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2F" w:rsidRPr="005C50DD" w:rsidRDefault="00A4292F" w:rsidP="005C50DD">
      <w:pPr>
        <w:jc w:val="center"/>
        <w:rPr>
          <w:b/>
        </w:rPr>
      </w:pPr>
    </w:p>
    <w:p w:rsidR="004A1E7C" w:rsidRPr="004A1E7C" w:rsidRDefault="005C50DD" w:rsidP="005C50DD">
      <w:pPr>
        <w:jc w:val="center"/>
        <w:rPr>
          <w:rFonts w:cs="Arial"/>
          <w:b/>
          <w:szCs w:val="24"/>
        </w:rPr>
      </w:pPr>
      <w:r w:rsidRPr="004A1E7C">
        <w:rPr>
          <w:rFonts w:cs="Arial"/>
          <w:b/>
          <w:szCs w:val="24"/>
        </w:rPr>
        <w:t>REQUERIMENTO</w:t>
      </w:r>
    </w:p>
    <w:p w:rsidR="004A1E7C" w:rsidRPr="004A1E7C" w:rsidRDefault="004A1E7C" w:rsidP="004A1E7C">
      <w:pPr>
        <w:pStyle w:val="NormalWeb"/>
        <w:jc w:val="right"/>
        <w:rPr>
          <w:rFonts w:ascii="Arial" w:hAnsi="Arial" w:cs="Arial"/>
          <w:color w:val="000000"/>
        </w:rPr>
      </w:pPr>
      <w:proofErr w:type="gramStart"/>
      <w:r w:rsidRPr="004A1E7C">
        <w:rPr>
          <w:rFonts w:ascii="Arial" w:hAnsi="Arial" w:cs="Arial"/>
          <w:color w:val="000000"/>
        </w:rPr>
        <w:t>................</w:t>
      </w:r>
      <w:proofErr w:type="gramEnd"/>
      <w:r w:rsidRPr="004A1E7C">
        <w:rPr>
          <w:rFonts w:ascii="Arial" w:hAnsi="Arial" w:cs="Arial"/>
          <w:color w:val="000000"/>
        </w:rPr>
        <w:t xml:space="preserve">,.....de........... </w:t>
      </w:r>
      <w:proofErr w:type="gramStart"/>
      <w:r w:rsidRPr="004A1E7C">
        <w:rPr>
          <w:rFonts w:ascii="Arial" w:hAnsi="Arial" w:cs="Arial"/>
          <w:color w:val="000000"/>
        </w:rPr>
        <w:t>de</w:t>
      </w:r>
      <w:proofErr w:type="gramEnd"/>
      <w:r w:rsidRPr="004A1E7C">
        <w:rPr>
          <w:rFonts w:ascii="Arial" w:hAnsi="Arial" w:cs="Arial"/>
          <w:color w:val="000000"/>
        </w:rPr>
        <w:t xml:space="preserve"> 20XX.</w:t>
      </w:r>
    </w:p>
    <w:p w:rsidR="004A1E7C" w:rsidRPr="004A1E7C" w:rsidRDefault="004A1E7C" w:rsidP="004A1E7C">
      <w:pPr>
        <w:pStyle w:val="NormalWeb"/>
        <w:rPr>
          <w:rFonts w:ascii="Arial" w:hAnsi="Arial" w:cs="Arial"/>
          <w:color w:val="000000"/>
        </w:rPr>
      </w:pPr>
      <w:r w:rsidRPr="004A1E7C">
        <w:rPr>
          <w:rFonts w:ascii="Arial" w:hAnsi="Arial" w:cs="Arial"/>
          <w:color w:val="000000"/>
        </w:rPr>
        <w:t>Ao</w:t>
      </w:r>
    </w:p>
    <w:p w:rsidR="004A1E7C" w:rsidRPr="004A1E7C" w:rsidRDefault="004A1E7C" w:rsidP="004A1E7C">
      <w:pPr>
        <w:pStyle w:val="NormalWeb"/>
        <w:rPr>
          <w:rFonts w:ascii="Arial" w:hAnsi="Arial" w:cs="Arial"/>
          <w:color w:val="000000"/>
        </w:rPr>
      </w:pPr>
      <w:proofErr w:type="gramStart"/>
      <w:r w:rsidRPr="004A1E7C">
        <w:rPr>
          <w:rFonts w:ascii="Arial" w:hAnsi="Arial" w:cs="Arial"/>
          <w:color w:val="000000"/>
        </w:rPr>
        <w:t>Sr.</w:t>
      </w:r>
      <w:proofErr w:type="gramEnd"/>
      <w:r w:rsidRPr="004A1E7C">
        <w:rPr>
          <w:rFonts w:ascii="Arial" w:hAnsi="Arial" w:cs="Arial"/>
          <w:color w:val="000000"/>
        </w:rPr>
        <w:t xml:space="preserve"> ..............</w:t>
      </w:r>
    </w:p>
    <w:p w:rsidR="00637E29" w:rsidRDefault="00637E29" w:rsidP="00637E29">
      <w:pPr>
        <w:pStyle w:val="NormalWeb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Diretor(</w:t>
      </w:r>
      <w:proofErr w:type="gramEnd"/>
      <w:r>
        <w:rPr>
          <w:rFonts w:ascii="Arial" w:hAnsi="Arial" w:cs="Arial"/>
          <w:color w:val="000000"/>
        </w:rPr>
        <w:t>a) Presidente da Sanesul</w:t>
      </w:r>
    </w:p>
    <w:p w:rsidR="004A1E7C" w:rsidRPr="004A1E7C" w:rsidRDefault="004A1E7C" w:rsidP="0086168C">
      <w:pPr>
        <w:pStyle w:val="NormalWeb"/>
        <w:jc w:val="both"/>
        <w:rPr>
          <w:rFonts w:ascii="Arial" w:hAnsi="Arial" w:cs="Arial"/>
          <w:b/>
          <w:color w:val="000000"/>
        </w:rPr>
      </w:pPr>
      <w:r w:rsidRPr="004A1E7C">
        <w:rPr>
          <w:rFonts w:ascii="Arial" w:hAnsi="Arial" w:cs="Arial"/>
          <w:color w:val="000000"/>
        </w:rPr>
        <w:t xml:space="preserve">Assunto: </w:t>
      </w:r>
      <w:r w:rsidR="0086168C" w:rsidRPr="0086168C">
        <w:rPr>
          <w:rFonts w:ascii="Arial" w:hAnsi="Arial" w:cs="Arial"/>
          <w:b/>
          <w:color w:val="000000"/>
        </w:rPr>
        <w:t>PERMISSÃO PARA ELABORAÇÃO DE PROJETO DE</w:t>
      </w:r>
      <w:r w:rsidR="0086168C">
        <w:rPr>
          <w:rFonts w:ascii="Arial" w:hAnsi="Arial" w:cs="Arial"/>
          <w:b/>
          <w:color w:val="000000"/>
        </w:rPr>
        <w:t xml:space="preserve"> </w:t>
      </w:r>
      <w:r w:rsidR="0086168C" w:rsidRPr="0086168C">
        <w:rPr>
          <w:rFonts w:ascii="Arial" w:hAnsi="Arial" w:cs="Arial"/>
          <w:b/>
          <w:color w:val="000000"/>
        </w:rPr>
        <w:t>LOTEAMENTO..................E SOLICITAÇÃO DE DADOS</w:t>
      </w:r>
      <w:r w:rsidR="006B30FC">
        <w:rPr>
          <w:rFonts w:ascii="Arial" w:hAnsi="Arial" w:cs="Arial"/>
          <w:b/>
          <w:color w:val="000000"/>
        </w:rPr>
        <w:t xml:space="preserve"> (SES)</w:t>
      </w:r>
    </w:p>
    <w:p w:rsidR="004A1E7C" w:rsidRDefault="004A1E7C" w:rsidP="004A1E7C">
      <w:pPr>
        <w:pStyle w:val="NormalWeb"/>
        <w:rPr>
          <w:rFonts w:ascii="Arial" w:hAnsi="Arial" w:cs="Arial"/>
          <w:color w:val="000000"/>
        </w:rPr>
      </w:pPr>
    </w:p>
    <w:p w:rsidR="0086168C" w:rsidRPr="0086168C" w:rsidRDefault="0086168C" w:rsidP="0086168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86168C">
        <w:rPr>
          <w:rFonts w:ascii="Arial" w:hAnsi="Arial" w:cs="Arial"/>
          <w:color w:val="000000"/>
        </w:rPr>
        <w:t>Eu</w:t>
      </w:r>
      <w:proofErr w:type="gramStart"/>
      <w:r>
        <w:rPr>
          <w:rFonts w:ascii="Arial" w:hAnsi="Arial" w:cs="Arial"/>
          <w:color w:val="000000"/>
        </w:rPr>
        <w:t>,</w:t>
      </w:r>
      <w:r w:rsidRPr="0086168C">
        <w:rPr>
          <w:rFonts w:ascii="Arial" w:hAnsi="Arial" w:cs="Arial"/>
          <w:color w:val="000000"/>
        </w:rPr>
        <w:t xml:space="preserve"> ...</w:t>
      </w:r>
      <w:proofErr w:type="gramEnd"/>
      <w:r w:rsidRPr="0086168C">
        <w:rPr>
          <w:rFonts w:ascii="Arial" w:hAnsi="Arial" w:cs="Arial"/>
          <w:color w:val="000000"/>
        </w:rPr>
        <w:t>......................................................................................., portador do RG .......................e CPF</w:t>
      </w:r>
      <w:r>
        <w:rPr>
          <w:rFonts w:ascii="Arial" w:hAnsi="Arial" w:cs="Arial"/>
          <w:color w:val="000000"/>
        </w:rPr>
        <w:t xml:space="preserve">/CNPJ nº </w:t>
      </w:r>
      <w:r w:rsidRPr="0086168C">
        <w:rPr>
          <w:rFonts w:ascii="Arial" w:hAnsi="Arial" w:cs="Arial"/>
          <w:color w:val="000000"/>
        </w:rPr>
        <w:t xml:space="preserve">......................................,.solicito dados para desenvolver projeto do sistema de </w:t>
      </w:r>
      <w:r>
        <w:rPr>
          <w:rFonts w:ascii="Arial" w:hAnsi="Arial" w:cs="Arial"/>
          <w:color w:val="000000"/>
        </w:rPr>
        <w:t>esgotamento sanitário d</w:t>
      </w:r>
      <w:r w:rsidRPr="0086168C">
        <w:rPr>
          <w:rFonts w:ascii="Arial" w:hAnsi="Arial" w:cs="Arial"/>
          <w:color w:val="000000"/>
        </w:rPr>
        <w:t xml:space="preserve">o empreendimento de minha propriedade, denominado.................................................., localizado </w:t>
      </w:r>
      <w:r w:rsidR="00967A66">
        <w:rPr>
          <w:rFonts w:ascii="Arial" w:hAnsi="Arial" w:cs="Arial"/>
          <w:color w:val="000000"/>
        </w:rPr>
        <w:t>em</w:t>
      </w:r>
      <w:r w:rsidRPr="0086168C">
        <w:rPr>
          <w:rFonts w:ascii="Arial" w:hAnsi="Arial" w:cs="Arial"/>
          <w:color w:val="000000"/>
        </w:rPr>
        <w:t xml:space="preserve"> </w:t>
      </w:r>
      <w:proofErr w:type="spellStart"/>
      <w:r w:rsidRPr="00967A66">
        <w:rPr>
          <w:rFonts w:ascii="Arial" w:hAnsi="Arial" w:cs="Arial"/>
          <w:color w:val="FF0000"/>
        </w:rPr>
        <w:t>cidade-MS</w:t>
      </w:r>
      <w:proofErr w:type="spellEnd"/>
      <w:r w:rsidRPr="00967A66">
        <w:rPr>
          <w:rFonts w:ascii="Arial" w:hAnsi="Arial" w:cs="Arial"/>
          <w:color w:val="FF0000"/>
        </w:rPr>
        <w:t>,</w:t>
      </w:r>
      <w:r w:rsidRPr="0086168C">
        <w:rPr>
          <w:rFonts w:ascii="Arial" w:hAnsi="Arial" w:cs="Arial"/>
          <w:color w:val="000000"/>
        </w:rPr>
        <w:t xml:space="preserve"> composto de .............lotes</w:t>
      </w:r>
      <w:r>
        <w:rPr>
          <w:rFonts w:ascii="Arial" w:hAnsi="Arial" w:cs="Arial"/>
          <w:color w:val="000000"/>
        </w:rPr>
        <w:t xml:space="preserve"> (apartamentos/lotes/unidades habitacionais)</w:t>
      </w:r>
      <w:r w:rsidRPr="0086168C">
        <w:rPr>
          <w:rFonts w:ascii="Arial" w:hAnsi="Arial" w:cs="Arial"/>
          <w:color w:val="000000"/>
        </w:rPr>
        <w:t>, conforme planta anexa.</w:t>
      </w:r>
    </w:p>
    <w:p w:rsidR="0086168C" w:rsidRPr="0086168C" w:rsidRDefault="0086168C" w:rsidP="0086168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86168C" w:rsidRPr="0086168C" w:rsidRDefault="0086168C" w:rsidP="0086168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86168C">
        <w:rPr>
          <w:rFonts w:ascii="Arial" w:hAnsi="Arial" w:cs="Arial"/>
          <w:color w:val="000000"/>
        </w:rPr>
        <w:t xml:space="preserve">Solicitamos ainda o ponto de interligação do </w:t>
      </w:r>
      <w:r w:rsidR="00967A66" w:rsidRPr="00967A66">
        <w:rPr>
          <w:rFonts w:ascii="Arial" w:hAnsi="Arial" w:cs="Arial"/>
          <w:color w:val="FF0000"/>
        </w:rPr>
        <w:t>empreendimento</w:t>
      </w:r>
      <w:r w:rsidRPr="0086168C">
        <w:rPr>
          <w:rFonts w:ascii="Arial" w:hAnsi="Arial" w:cs="Arial"/>
          <w:color w:val="000000"/>
        </w:rPr>
        <w:t xml:space="preserve"> ao sistema existente, para que atenda esse número de lotes </w:t>
      </w:r>
      <w:r>
        <w:rPr>
          <w:rFonts w:ascii="Arial" w:hAnsi="Arial" w:cs="Arial"/>
          <w:color w:val="000000"/>
        </w:rPr>
        <w:t>com população de final de plano</w:t>
      </w:r>
      <w:r w:rsidRPr="0086168C">
        <w:rPr>
          <w:rFonts w:ascii="Arial" w:hAnsi="Arial" w:cs="Arial"/>
          <w:color w:val="000000"/>
        </w:rPr>
        <w:t>.</w:t>
      </w:r>
    </w:p>
    <w:p w:rsidR="0086168C" w:rsidRPr="0086168C" w:rsidRDefault="0086168C" w:rsidP="0086168C">
      <w:pPr>
        <w:pStyle w:val="NormalWeb"/>
        <w:rPr>
          <w:rFonts w:ascii="Arial" w:hAnsi="Arial" w:cs="Arial"/>
          <w:color w:val="000000"/>
        </w:rPr>
      </w:pPr>
    </w:p>
    <w:p w:rsidR="00686D06" w:rsidRDefault="00686D06" w:rsidP="005C50DD">
      <w:pPr>
        <w:jc w:val="center"/>
        <w:rPr>
          <w:b/>
        </w:rPr>
      </w:pPr>
    </w:p>
    <w:p w:rsidR="00686D06" w:rsidRDefault="00686D06" w:rsidP="005C50DD">
      <w:pPr>
        <w:jc w:val="center"/>
        <w:rPr>
          <w:b/>
        </w:rPr>
      </w:pPr>
    </w:p>
    <w:p w:rsidR="00686D06" w:rsidRDefault="00686D06" w:rsidP="005C50DD">
      <w:pPr>
        <w:jc w:val="center"/>
        <w:rPr>
          <w:b/>
        </w:rPr>
      </w:pPr>
    </w:p>
    <w:p w:rsidR="00686D06" w:rsidRDefault="00686D06" w:rsidP="005C50DD">
      <w:pPr>
        <w:jc w:val="center"/>
        <w:rPr>
          <w:b/>
        </w:rPr>
      </w:pPr>
    </w:p>
    <w:p w:rsidR="005C50DD" w:rsidRDefault="005C50DD" w:rsidP="005C50DD">
      <w:pPr>
        <w:jc w:val="center"/>
        <w:rPr>
          <w:b/>
        </w:rPr>
      </w:pPr>
    </w:p>
    <w:p w:rsidR="005C50DD" w:rsidRDefault="00686D06" w:rsidP="005C50DD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86168C" w:rsidRDefault="00686D06" w:rsidP="0086168C">
      <w:pPr>
        <w:jc w:val="center"/>
        <w:rPr>
          <w:b/>
        </w:rPr>
      </w:pPr>
      <w:r>
        <w:rPr>
          <w:b/>
        </w:rPr>
        <w:t>Requerente</w:t>
      </w:r>
    </w:p>
    <w:p w:rsidR="0086168C" w:rsidRDefault="0086168C" w:rsidP="0086168C">
      <w:pPr>
        <w:jc w:val="center"/>
        <w:rPr>
          <w:b/>
        </w:rPr>
      </w:pPr>
      <w:r>
        <w:rPr>
          <w:b/>
        </w:rPr>
        <w:t>CPF/CNPJ</w:t>
      </w:r>
    </w:p>
    <w:p w:rsidR="00686D06" w:rsidRPr="005C50DD" w:rsidRDefault="00686D06" w:rsidP="005C50DD">
      <w:pPr>
        <w:jc w:val="center"/>
        <w:rPr>
          <w:b/>
        </w:rPr>
      </w:pPr>
    </w:p>
    <w:sectPr w:rsidR="00686D06" w:rsidRPr="005C50DD" w:rsidSect="008D0C9A">
      <w:headerReference w:type="default" r:id="rId7"/>
      <w:footerReference w:type="even" r:id="rId8"/>
      <w:footerReference w:type="default" r:id="rId9"/>
      <w:pgSz w:w="11907" w:h="16840" w:code="9"/>
      <w:pgMar w:top="1959" w:right="851" w:bottom="1985" w:left="1701" w:header="426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0B" w:rsidRDefault="00C4760B">
      <w:r>
        <w:separator/>
      </w:r>
    </w:p>
  </w:endnote>
  <w:endnote w:type="continuationSeparator" w:id="0">
    <w:p w:rsidR="00C4760B" w:rsidRDefault="00C4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C" w:rsidRDefault="00D33E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57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579C" w:rsidRDefault="005457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EC" w:rsidRPr="003F1CEE" w:rsidRDefault="007359EC" w:rsidP="007359EC">
    <w:pPr>
      <w:pStyle w:val="Rodap"/>
      <w:ind w:right="360"/>
      <w:jc w:val="center"/>
      <w:rPr>
        <w:color w:val="31849B"/>
        <w:sz w:val="18"/>
      </w:rPr>
    </w:pPr>
    <w:r w:rsidRPr="003F1CEE">
      <w:rPr>
        <w:color w:val="31849B"/>
        <w:sz w:val="18"/>
      </w:rPr>
      <w:t>Rua Dr. Zerbini, 421 – Bairro Chácara Cachoeira – Campo Grande /MS – CEP 79.040-</w:t>
    </w:r>
    <w:proofErr w:type="gramStart"/>
    <w:r w:rsidRPr="003F1CEE">
      <w:rPr>
        <w:color w:val="31849B"/>
        <w:sz w:val="18"/>
      </w:rPr>
      <w:t>040</w:t>
    </w:r>
    <w:proofErr w:type="gramEnd"/>
  </w:p>
  <w:p w:rsidR="007359EC" w:rsidRPr="003F1CEE" w:rsidRDefault="007359EC" w:rsidP="008324B0">
    <w:pPr>
      <w:pStyle w:val="Rodap"/>
      <w:ind w:right="357"/>
      <w:jc w:val="center"/>
      <w:rPr>
        <w:color w:val="31849B"/>
        <w:sz w:val="18"/>
      </w:rPr>
    </w:pPr>
    <w:r w:rsidRPr="003F1CEE">
      <w:rPr>
        <w:color w:val="31849B"/>
        <w:sz w:val="18"/>
      </w:rPr>
      <w:t>Fone (0XX) 67 3318-7878 - Fax (0XX) 67 3318-7798</w:t>
    </w:r>
    <w:proofErr w:type="gramStart"/>
    <w:r w:rsidRPr="003F1CEE">
      <w:rPr>
        <w:color w:val="31849B"/>
        <w:sz w:val="18"/>
      </w:rPr>
      <w:t xml:space="preserve">  </w:t>
    </w:r>
    <w:proofErr w:type="gramEnd"/>
    <w:r w:rsidRPr="003F1CEE">
      <w:rPr>
        <w:color w:val="31849B"/>
        <w:sz w:val="18"/>
      </w:rPr>
      <w:t>-  CNPJ 03 982 931/0001-20  IE 28 104 248-9</w:t>
    </w:r>
  </w:p>
  <w:p w:rsidR="007359EC" w:rsidRPr="00E94C3E" w:rsidRDefault="007359EC" w:rsidP="007359EC">
    <w:pPr>
      <w:pStyle w:val="Rodap"/>
      <w:jc w:val="center"/>
      <w:rPr>
        <w:color w:val="0000FF"/>
      </w:rPr>
    </w:pPr>
    <w:r w:rsidRPr="003F1CEE">
      <w:rPr>
        <w:color w:val="31849B"/>
        <w:sz w:val="18"/>
      </w:rPr>
      <w:t>Site: www.sanesul.ms.gov.br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0B" w:rsidRDefault="00C4760B">
      <w:r>
        <w:separator/>
      </w:r>
    </w:p>
  </w:footnote>
  <w:footnote w:type="continuationSeparator" w:id="0">
    <w:p w:rsidR="00C4760B" w:rsidRDefault="00C47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single" w:sz="8" w:space="0" w:color="31849B" w:themeColor="accent5" w:themeShade="BF"/>
      </w:tblBorders>
      <w:tblLook w:val="04A0"/>
    </w:tblPr>
    <w:tblGrid>
      <w:gridCol w:w="1272"/>
      <w:gridCol w:w="6066"/>
      <w:gridCol w:w="2126"/>
    </w:tblGrid>
    <w:tr w:rsidR="006F66E2" w:rsidTr="00777368">
      <w:tc>
        <w:tcPr>
          <w:tcW w:w="1272" w:type="dxa"/>
        </w:tcPr>
        <w:p w:rsidR="006F66E2" w:rsidRDefault="006F66E2" w:rsidP="006F66E2">
          <w:pPr>
            <w:pStyle w:val="Cabealho"/>
            <w:contextualSpacing/>
          </w:pPr>
          <w:r>
            <w:rPr>
              <w:noProof/>
            </w:rPr>
            <w:drawing>
              <wp:inline distT="0" distB="0" distL="0" distR="0">
                <wp:extent cx="651221" cy="839972"/>
                <wp:effectExtent l="19050" t="0" r="0" b="0"/>
                <wp:docPr id="2" name="Imagem 1" descr="Logomarca Sanes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 Sanesu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68" cy="839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:rsidR="006F66E2" w:rsidRPr="004610B0" w:rsidRDefault="006F66E2" w:rsidP="006F66E2">
          <w:pPr>
            <w:pStyle w:val="Ttulo4"/>
            <w:spacing w:before="60" w:after="120"/>
            <w:jc w:val="center"/>
            <w:rPr>
              <w:rFonts w:ascii="Century Gothic" w:hAnsi="Century Gothic"/>
              <w:i w:val="0"/>
              <w:color w:val="31849B" w:themeColor="accent5" w:themeShade="BF"/>
              <w:sz w:val="22"/>
              <w:szCs w:val="22"/>
            </w:rPr>
          </w:pPr>
          <w:r w:rsidRPr="004610B0">
            <w:rPr>
              <w:rFonts w:ascii="Century Gothic" w:hAnsi="Century Gothic"/>
              <w:i w:val="0"/>
              <w:color w:val="31849B" w:themeColor="accent5" w:themeShade="BF"/>
              <w:sz w:val="22"/>
              <w:szCs w:val="22"/>
            </w:rPr>
            <w:t xml:space="preserve">Empresa de Saneamento de Mato Grosso do Sul S.A. </w:t>
          </w:r>
          <w:proofErr w:type="gramStart"/>
          <w:r w:rsidRPr="00777368">
            <w:rPr>
              <w:rFonts w:ascii="Century Gothic" w:hAnsi="Century Gothic"/>
              <w:i w:val="0"/>
              <w:smallCaps/>
              <w:color w:val="31849B" w:themeColor="accent5" w:themeShade="BF"/>
              <w:sz w:val="22"/>
              <w:szCs w:val="22"/>
            </w:rPr>
            <w:t>Sanesul</w:t>
          </w:r>
          <w:proofErr w:type="gramEnd"/>
        </w:p>
        <w:p w:rsidR="006F66E2" w:rsidRPr="00E4677A" w:rsidRDefault="006F66E2" w:rsidP="006F66E2">
          <w:pPr>
            <w:jc w:val="center"/>
            <w:rPr>
              <w:rFonts w:ascii="Century Gothic" w:hAnsi="Century Gothic"/>
              <w:b/>
              <w:smallCaps/>
              <w:szCs w:val="24"/>
            </w:rPr>
          </w:pPr>
          <w:r w:rsidRPr="00E4677A">
            <w:rPr>
              <w:rFonts w:ascii="Century Gothic" w:hAnsi="Century Gothic"/>
              <w:b/>
              <w:smallCaps/>
              <w:szCs w:val="24"/>
            </w:rPr>
            <w:t xml:space="preserve">Diretoria de </w:t>
          </w:r>
          <w:r w:rsidR="004610B0">
            <w:rPr>
              <w:rFonts w:ascii="Century Gothic" w:hAnsi="Century Gothic"/>
              <w:b/>
              <w:smallCaps/>
              <w:szCs w:val="24"/>
            </w:rPr>
            <w:t>Engenharia e Meio Ambiente</w:t>
          </w:r>
          <w:r w:rsidRPr="00E4677A">
            <w:rPr>
              <w:rFonts w:ascii="Century Gothic" w:hAnsi="Century Gothic"/>
              <w:b/>
              <w:smallCaps/>
              <w:szCs w:val="24"/>
            </w:rPr>
            <w:t xml:space="preserve"> (D</w:t>
          </w:r>
          <w:r w:rsidR="004610B0">
            <w:rPr>
              <w:rFonts w:ascii="Century Gothic" w:hAnsi="Century Gothic"/>
              <w:b/>
              <w:smallCaps/>
              <w:szCs w:val="24"/>
            </w:rPr>
            <w:t>EMAM)</w:t>
          </w:r>
        </w:p>
        <w:p w:rsidR="006F66E2" w:rsidRDefault="006F66E2" w:rsidP="004610B0">
          <w:pPr>
            <w:pStyle w:val="Cabealho"/>
            <w:jc w:val="center"/>
          </w:pPr>
          <w:r w:rsidRPr="00E4677A">
            <w:rPr>
              <w:rFonts w:ascii="Century Gothic" w:hAnsi="Century Gothic"/>
              <w:b/>
              <w:smallCaps/>
              <w:szCs w:val="24"/>
            </w:rPr>
            <w:t xml:space="preserve">Gerência </w:t>
          </w:r>
          <w:r w:rsidR="004610B0">
            <w:rPr>
              <w:rFonts w:ascii="Century Gothic" w:hAnsi="Century Gothic"/>
              <w:b/>
              <w:smallCaps/>
              <w:szCs w:val="24"/>
            </w:rPr>
            <w:t>de Projetos</w:t>
          </w:r>
          <w:r w:rsidRPr="00E4677A">
            <w:rPr>
              <w:rFonts w:ascii="Century Gothic" w:hAnsi="Century Gothic"/>
              <w:b/>
              <w:smallCaps/>
              <w:szCs w:val="24"/>
            </w:rPr>
            <w:t xml:space="preserve"> (</w:t>
          </w:r>
          <w:proofErr w:type="spellStart"/>
          <w:r w:rsidRPr="00E4677A">
            <w:rPr>
              <w:rFonts w:ascii="Century Gothic" w:hAnsi="Century Gothic"/>
              <w:b/>
              <w:smallCaps/>
              <w:szCs w:val="24"/>
            </w:rPr>
            <w:t>Ge</w:t>
          </w:r>
          <w:r w:rsidR="004610B0">
            <w:rPr>
              <w:rFonts w:ascii="Century Gothic" w:hAnsi="Century Gothic"/>
              <w:b/>
              <w:smallCaps/>
              <w:szCs w:val="24"/>
            </w:rPr>
            <w:t>pro</w:t>
          </w:r>
          <w:proofErr w:type="spellEnd"/>
          <w:r w:rsidRPr="00E4677A">
            <w:rPr>
              <w:rFonts w:ascii="Century Gothic" w:hAnsi="Century Gothic"/>
              <w:b/>
              <w:smallCaps/>
              <w:szCs w:val="24"/>
            </w:rPr>
            <w:t>)</w:t>
          </w:r>
        </w:p>
      </w:tc>
      <w:tc>
        <w:tcPr>
          <w:tcW w:w="2126" w:type="dxa"/>
        </w:tcPr>
        <w:p w:rsidR="006F66E2" w:rsidRPr="00AE7C1B" w:rsidRDefault="006F66E2" w:rsidP="006F66E2">
          <w:pPr>
            <w:pStyle w:val="Cabealho"/>
            <w:spacing w:line="360" w:lineRule="auto"/>
            <w:jc w:val="center"/>
            <w:rPr>
              <w:rFonts w:cs="Arial"/>
              <w:b/>
            </w:rPr>
          </w:pPr>
          <w:r w:rsidRPr="00AE7C1B">
            <w:rPr>
              <w:rFonts w:cs="Arial"/>
              <w:b/>
            </w:rPr>
            <w:t>RE-</w:t>
          </w:r>
          <w:r>
            <w:rPr>
              <w:rFonts w:cs="Arial"/>
              <w:b/>
            </w:rPr>
            <w:t>GEPRO</w:t>
          </w:r>
          <w:r w:rsidRPr="00AE7C1B">
            <w:rPr>
              <w:rFonts w:cs="Arial"/>
              <w:b/>
            </w:rPr>
            <w:t>-</w:t>
          </w:r>
          <w:r>
            <w:rPr>
              <w:rFonts w:cs="Arial"/>
              <w:b/>
            </w:rPr>
            <w:t>114</w:t>
          </w:r>
        </w:p>
        <w:p w:rsidR="006F66E2" w:rsidRPr="00935962" w:rsidRDefault="006F66E2" w:rsidP="006F66E2">
          <w:pPr>
            <w:pStyle w:val="Cabealho"/>
            <w:spacing w:line="360" w:lineRule="auto"/>
            <w:jc w:val="center"/>
            <w:rPr>
              <w:rFonts w:cs="Arial"/>
            </w:rPr>
          </w:pPr>
          <w:r w:rsidRPr="00935962">
            <w:rPr>
              <w:rFonts w:cs="Arial"/>
            </w:rPr>
            <w:t>Revisão:</w:t>
          </w:r>
          <w:r>
            <w:rPr>
              <w:rFonts w:cs="Arial"/>
            </w:rPr>
            <w:t xml:space="preserve"> </w:t>
          </w:r>
          <w:r w:rsidRPr="00935962">
            <w:rPr>
              <w:rFonts w:cs="Arial"/>
            </w:rPr>
            <w:t>0</w:t>
          </w:r>
          <w:r w:rsidR="006E05AF">
            <w:rPr>
              <w:rFonts w:cs="Arial"/>
            </w:rPr>
            <w:t>2</w:t>
          </w:r>
        </w:p>
        <w:p w:rsidR="006F66E2" w:rsidRPr="00935962" w:rsidRDefault="006B7995" w:rsidP="006F66E2">
          <w:pPr>
            <w:pStyle w:val="Cabealho"/>
            <w:spacing w:line="360" w:lineRule="auto"/>
            <w:jc w:val="center"/>
            <w:rPr>
              <w:rFonts w:cs="Arial"/>
            </w:rPr>
          </w:pPr>
          <w:r>
            <w:rPr>
              <w:rFonts w:cs="Arial"/>
            </w:rPr>
            <w:t>21</w:t>
          </w:r>
          <w:r w:rsidR="006E05AF">
            <w:rPr>
              <w:rFonts w:cs="Arial"/>
            </w:rPr>
            <w:t>/06/2017</w:t>
          </w:r>
        </w:p>
        <w:p w:rsidR="006F66E2" w:rsidRDefault="006F66E2" w:rsidP="006F66E2">
          <w:pPr>
            <w:pStyle w:val="Cabealho"/>
          </w:pPr>
          <w:r w:rsidRPr="00397D02">
            <w:rPr>
              <w:rFonts w:cs="Arial"/>
            </w:rPr>
            <w:t xml:space="preserve">Página </w:t>
          </w:r>
          <w:r w:rsidR="00D33E37" w:rsidRPr="00AE7C1B">
            <w:rPr>
              <w:rFonts w:cs="Arial"/>
              <w:b/>
            </w:rPr>
            <w:fldChar w:fldCharType="begin"/>
          </w:r>
          <w:r w:rsidRPr="00AE7C1B">
            <w:rPr>
              <w:rFonts w:cs="Arial"/>
              <w:b/>
            </w:rPr>
            <w:instrText xml:space="preserve"> PAGE </w:instrText>
          </w:r>
          <w:r w:rsidR="00D33E37" w:rsidRPr="00AE7C1B">
            <w:rPr>
              <w:rFonts w:cs="Arial"/>
              <w:b/>
            </w:rPr>
            <w:fldChar w:fldCharType="separate"/>
          </w:r>
          <w:r w:rsidR="00637E29">
            <w:rPr>
              <w:rFonts w:cs="Arial"/>
              <w:b/>
              <w:noProof/>
            </w:rPr>
            <w:t>1</w:t>
          </w:r>
          <w:r w:rsidR="00D33E37" w:rsidRPr="00AE7C1B">
            <w:rPr>
              <w:rFonts w:cs="Arial"/>
              <w:b/>
            </w:rPr>
            <w:fldChar w:fldCharType="end"/>
          </w:r>
          <w:r w:rsidRPr="00397D02">
            <w:rPr>
              <w:rFonts w:cs="Arial"/>
            </w:rPr>
            <w:t xml:space="preserve"> de </w:t>
          </w:r>
          <w:r w:rsidR="00D33E37" w:rsidRPr="00AE7C1B">
            <w:rPr>
              <w:rFonts w:cs="Arial"/>
              <w:b/>
            </w:rPr>
            <w:fldChar w:fldCharType="begin"/>
          </w:r>
          <w:r w:rsidRPr="00AE7C1B">
            <w:rPr>
              <w:rFonts w:cs="Arial"/>
              <w:b/>
            </w:rPr>
            <w:instrText xml:space="preserve"> NUMPAGES  </w:instrText>
          </w:r>
          <w:r w:rsidR="00D33E37" w:rsidRPr="00AE7C1B">
            <w:rPr>
              <w:rFonts w:cs="Arial"/>
              <w:b/>
            </w:rPr>
            <w:fldChar w:fldCharType="separate"/>
          </w:r>
          <w:r w:rsidR="00637E29">
            <w:rPr>
              <w:rFonts w:cs="Arial"/>
              <w:b/>
              <w:noProof/>
            </w:rPr>
            <w:t>1</w:t>
          </w:r>
          <w:r w:rsidR="00D33E37" w:rsidRPr="00AE7C1B">
            <w:rPr>
              <w:rFonts w:cs="Arial"/>
              <w:b/>
            </w:rPr>
            <w:fldChar w:fldCharType="end"/>
          </w:r>
        </w:p>
      </w:tc>
    </w:tr>
  </w:tbl>
  <w:p w:rsidR="0054579C" w:rsidRPr="006F66E2" w:rsidRDefault="0054579C" w:rsidP="006F66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E6C"/>
    <w:multiLevelType w:val="hybridMultilevel"/>
    <w:tmpl w:val="0476A1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260F7"/>
    <w:multiLevelType w:val="hybridMultilevel"/>
    <w:tmpl w:val="EC08946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E2132C"/>
    <w:multiLevelType w:val="hybridMultilevel"/>
    <w:tmpl w:val="7336392C"/>
    <w:lvl w:ilvl="0" w:tplc="92487D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E6967"/>
    <w:multiLevelType w:val="hybridMultilevel"/>
    <w:tmpl w:val="A8AA1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B47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084D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71D7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4B681E"/>
    <w:multiLevelType w:val="hybridMultilevel"/>
    <w:tmpl w:val="0D82B1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761D41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59874BA3"/>
    <w:multiLevelType w:val="singleLevel"/>
    <w:tmpl w:val="C9A2D980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5EAC3248"/>
    <w:multiLevelType w:val="hybridMultilevel"/>
    <w:tmpl w:val="EC08946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B34133"/>
    <w:multiLevelType w:val="hybridMultilevel"/>
    <w:tmpl w:val="75105D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402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2D69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3B2E05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419C9"/>
    <w:rsid w:val="00001506"/>
    <w:rsid w:val="00065ED2"/>
    <w:rsid w:val="00066C7F"/>
    <w:rsid w:val="00084BD5"/>
    <w:rsid w:val="000978A5"/>
    <w:rsid w:val="000E5816"/>
    <w:rsid w:val="000E7477"/>
    <w:rsid w:val="00105238"/>
    <w:rsid w:val="00121AB1"/>
    <w:rsid w:val="001419C9"/>
    <w:rsid w:val="0014311B"/>
    <w:rsid w:val="0018397D"/>
    <w:rsid w:val="001A68E1"/>
    <w:rsid w:val="001B7371"/>
    <w:rsid w:val="001C005B"/>
    <w:rsid w:val="001C60B9"/>
    <w:rsid w:val="001E3DAA"/>
    <w:rsid w:val="001F0941"/>
    <w:rsid w:val="00207825"/>
    <w:rsid w:val="00211E9B"/>
    <w:rsid w:val="00257A25"/>
    <w:rsid w:val="002613D3"/>
    <w:rsid w:val="002665E6"/>
    <w:rsid w:val="00266B99"/>
    <w:rsid w:val="002714CB"/>
    <w:rsid w:val="002A1411"/>
    <w:rsid w:val="003335E5"/>
    <w:rsid w:val="00355858"/>
    <w:rsid w:val="00363218"/>
    <w:rsid w:val="003D29D2"/>
    <w:rsid w:val="004610B0"/>
    <w:rsid w:val="00462DE2"/>
    <w:rsid w:val="00477F4A"/>
    <w:rsid w:val="004A1E7C"/>
    <w:rsid w:val="004B23EE"/>
    <w:rsid w:val="004B6422"/>
    <w:rsid w:val="004E342C"/>
    <w:rsid w:val="005168AF"/>
    <w:rsid w:val="0051706E"/>
    <w:rsid w:val="00531F9D"/>
    <w:rsid w:val="0054579C"/>
    <w:rsid w:val="005464C1"/>
    <w:rsid w:val="005C50DD"/>
    <w:rsid w:val="005C61A7"/>
    <w:rsid w:val="006138F0"/>
    <w:rsid w:val="00626F35"/>
    <w:rsid w:val="00637E29"/>
    <w:rsid w:val="00660181"/>
    <w:rsid w:val="00686D06"/>
    <w:rsid w:val="006B30FC"/>
    <w:rsid w:val="006B7995"/>
    <w:rsid w:val="006C0DC9"/>
    <w:rsid w:val="006E05AF"/>
    <w:rsid w:val="006F66E2"/>
    <w:rsid w:val="00720C7D"/>
    <w:rsid w:val="007359EC"/>
    <w:rsid w:val="007464E7"/>
    <w:rsid w:val="00771BB4"/>
    <w:rsid w:val="00777368"/>
    <w:rsid w:val="007F3BA0"/>
    <w:rsid w:val="008027B9"/>
    <w:rsid w:val="00813A88"/>
    <w:rsid w:val="00814BD1"/>
    <w:rsid w:val="00822489"/>
    <w:rsid w:val="008324B0"/>
    <w:rsid w:val="00846345"/>
    <w:rsid w:val="00850735"/>
    <w:rsid w:val="00857963"/>
    <w:rsid w:val="0086168C"/>
    <w:rsid w:val="00865FF4"/>
    <w:rsid w:val="008D0C9A"/>
    <w:rsid w:val="008F17DF"/>
    <w:rsid w:val="009136FD"/>
    <w:rsid w:val="009177D7"/>
    <w:rsid w:val="00936846"/>
    <w:rsid w:val="0095412E"/>
    <w:rsid w:val="00967A66"/>
    <w:rsid w:val="00976F3A"/>
    <w:rsid w:val="00990751"/>
    <w:rsid w:val="009C0764"/>
    <w:rsid w:val="009E7F05"/>
    <w:rsid w:val="00A17FA7"/>
    <w:rsid w:val="00A4292F"/>
    <w:rsid w:val="00A85B16"/>
    <w:rsid w:val="00A91AF6"/>
    <w:rsid w:val="00AA43A2"/>
    <w:rsid w:val="00AE52D5"/>
    <w:rsid w:val="00AF494F"/>
    <w:rsid w:val="00B03E10"/>
    <w:rsid w:val="00B03FCD"/>
    <w:rsid w:val="00B07766"/>
    <w:rsid w:val="00B3096D"/>
    <w:rsid w:val="00B90622"/>
    <w:rsid w:val="00B90992"/>
    <w:rsid w:val="00B91708"/>
    <w:rsid w:val="00B97A76"/>
    <w:rsid w:val="00B97B53"/>
    <w:rsid w:val="00BA59DD"/>
    <w:rsid w:val="00BB108E"/>
    <w:rsid w:val="00BD6778"/>
    <w:rsid w:val="00C14A24"/>
    <w:rsid w:val="00C17764"/>
    <w:rsid w:val="00C34C67"/>
    <w:rsid w:val="00C36BB1"/>
    <w:rsid w:val="00C4760B"/>
    <w:rsid w:val="00C907FD"/>
    <w:rsid w:val="00CD1E01"/>
    <w:rsid w:val="00D31A9E"/>
    <w:rsid w:val="00D33E37"/>
    <w:rsid w:val="00D63123"/>
    <w:rsid w:val="00D959DC"/>
    <w:rsid w:val="00DC1A1E"/>
    <w:rsid w:val="00DC2EA7"/>
    <w:rsid w:val="00DC30EE"/>
    <w:rsid w:val="00DD18F6"/>
    <w:rsid w:val="00DD2F10"/>
    <w:rsid w:val="00DE3BA5"/>
    <w:rsid w:val="00DF049B"/>
    <w:rsid w:val="00DF59AB"/>
    <w:rsid w:val="00E50C91"/>
    <w:rsid w:val="00E647A9"/>
    <w:rsid w:val="00E77AE9"/>
    <w:rsid w:val="00EA003A"/>
    <w:rsid w:val="00EA1018"/>
    <w:rsid w:val="00EB00E4"/>
    <w:rsid w:val="00EF0B80"/>
    <w:rsid w:val="00F022B7"/>
    <w:rsid w:val="00F058FC"/>
    <w:rsid w:val="00F42FB0"/>
    <w:rsid w:val="00F57B20"/>
    <w:rsid w:val="00F7066A"/>
    <w:rsid w:val="00FA72FA"/>
    <w:rsid w:val="00FF220C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2B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022B7"/>
    <w:pPr>
      <w:keepNext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022B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22B7"/>
    <w:pPr>
      <w:keepNext/>
      <w:spacing w:before="80" w:after="60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6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rsid w:val="00F022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022B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022B7"/>
    <w:rPr>
      <w:color w:val="0000FF"/>
      <w:u w:val="single"/>
    </w:rPr>
  </w:style>
  <w:style w:type="character" w:styleId="HiperlinkVisitado">
    <w:name w:val="FollowedHyperlink"/>
    <w:basedOn w:val="Fontepargpadro"/>
    <w:rsid w:val="00F022B7"/>
    <w:rPr>
      <w:color w:val="800080"/>
      <w:u w:val="single"/>
    </w:rPr>
  </w:style>
  <w:style w:type="paragraph" w:styleId="Corpodetexto">
    <w:name w:val="Body Text"/>
    <w:basedOn w:val="Normal"/>
    <w:rsid w:val="00F022B7"/>
    <w:pPr>
      <w:jc w:val="both"/>
    </w:pPr>
  </w:style>
  <w:style w:type="paragraph" w:styleId="Corpodetexto2">
    <w:name w:val="Body Text 2"/>
    <w:basedOn w:val="Normal"/>
    <w:rsid w:val="00F022B7"/>
    <w:pPr>
      <w:spacing w:before="80" w:after="60"/>
    </w:pPr>
    <w:rPr>
      <w:sz w:val="22"/>
    </w:rPr>
  </w:style>
  <w:style w:type="paragraph" w:styleId="Recuodecorpodetexto">
    <w:name w:val="Body Text Indent"/>
    <w:basedOn w:val="Normal"/>
    <w:rsid w:val="00F022B7"/>
    <w:pPr>
      <w:ind w:left="567" w:hanging="567"/>
    </w:pPr>
    <w:rPr>
      <w:b/>
    </w:rPr>
  </w:style>
  <w:style w:type="character" w:styleId="Nmerodepgina">
    <w:name w:val="page number"/>
    <w:basedOn w:val="Fontepargpadro"/>
    <w:rsid w:val="00F022B7"/>
  </w:style>
  <w:style w:type="character" w:customStyle="1" w:styleId="RodapChar">
    <w:name w:val="Rodapé Char"/>
    <w:basedOn w:val="Fontepargpadro"/>
    <w:link w:val="Rodap"/>
    <w:uiPriority w:val="99"/>
    <w:rsid w:val="00A17FA7"/>
    <w:rPr>
      <w:rFonts w:ascii="Arial" w:hAnsi="Arial"/>
      <w:sz w:val="24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18397D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EA1018"/>
    <w:pPr>
      <w:spacing w:line="360" w:lineRule="auto"/>
      <w:jc w:val="center"/>
    </w:pPr>
    <w:rPr>
      <w:b/>
      <w:bCs/>
      <w:szCs w:val="24"/>
    </w:rPr>
  </w:style>
  <w:style w:type="character" w:customStyle="1" w:styleId="TtuloChar">
    <w:name w:val="Título Char"/>
    <w:basedOn w:val="Fontepargpadro"/>
    <w:link w:val="Ttulo"/>
    <w:rsid w:val="00EA1018"/>
    <w:rPr>
      <w:rFonts w:ascii="Arial" w:hAnsi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7464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464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737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266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elacomgrade">
    <w:name w:val="Table Grid"/>
    <w:basedOn w:val="Tabelanormal"/>
    <w:rsid w:val="005C50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1E7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gotipo_GovPop\logotipo_governo%20Pop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logotipo_governo Popular</Template>
  <TotalTime>14</TotalTime>
  <Pages>1</Pages>
  <Words>85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22 de setembro de 1999</vt:lpstr>
    </vt:vector>
  </TitlesOfParts>
  <Company>Empresa de Saneamento de MS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22 de setembro de 1999</dc:title>
  <dc:creator>SESTE-SETOR SUPORTE TECNICO</dc:creator>
  <cp:lastModifiedBy>renato.martins</cp:lastModifiedBy>
  <cp:revision>14</cp:revision>
  <cp:lastPrinted>2015-08-03T13:37:00Z</cp:lastPrinted>
  <dcterms:created xsi:type="dcterms:W3CDTF">2015-06-29T19:39:00Z</dcterms:created>
  <dcterms:modified xsi:type="dcterms:W3CDTF">2022-05-16T13:34:00Z</dcterms:modified>
</cp:coreProperties>
</file>